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3F" w:rsidRPr="00D35C1C" w:rsidRDefault="00873B3F" w:rsidP="00D35E80">
      <w:pPr>
        <w:jc w:val="center"/>
        <w:rPr>
          <w:b/>
          <w:sz w:val="96"/>
          <w:szCs w:val="96"/>
        </w:rPr>
      </w:pPr>
      <w:r w:rsidRPr="00D35C1C">
        <w:rPr>
          <w:b/>
          <w:sz w:val="96"/>
          <w:szCs w:val="96"/>
        </w:rPr>
        <w:t>А.И. Покрышкину</w:t>
      </w:r>
    </w:p>
    <w:p w:rsidR="00873B3F" w:rsidRPr="00D35C1C" w:rsidRDefault="00873B3F" w:rsidP="00D35E80">
      <w:pPr>
        <w:jc w:val="center"/>
        <w:rPr>
          <w:sz w:val="56"/>
          <w:szCs w:val="56"/>
        </w:rPr>
      </w:pPr>
      <w:r w:rsidRPr="00D35C1C">
        <w:rPr>
          <w:sz w:val="56"/>
          <w:szCs w:val="56"/>
        </w:rPr>
        <w:t>(</w:t>
      </w:r>
      <w:r>
        <w:rPr>
          <w:sz w:val="56"/>
          <w:szCs w:val="56"/>
        </w:rPr>
        <w:t xml:space="preserve">100-летию </w:t>
      </w:r>
      <w:r w:rsidRPr="00D35C1C">
        <w:rPr>
          <w:sz w:val="56"/>
          <w:szCs w:val="56"/>
        </w:rPr>
        <w:t>МАРШАЛ</w:t>
      </w:r>
      <w:r>
        <w:rPr>
          <w:sz w:val="56"/>
          <w:szCs w:val="56"/>
        </w:rPr>
        <w:t>У</w:t>
      </w:r>
      <w:r w:rsidRPr="00D35C1C">
        <w:rPr>
          <w:sz w:val="56"/>
          <w:szCs w:val="56"/>
        </w:rPr>
        <w:t xml:space="preserve"> АВИАЦИИ)</w:t>
      </w:r>
    </w:p>
    <w:p w:rsidR="00873B3F" w:rsidRPr="00164871" w:rsidRDefault="00873B3F" w:rsidP="00D35E80">
      <w:pPr>
        <w:jc w:val="center"/>
        <w:rPr>
          <w:sz w:val="26"/>
          <w:szCs w:val="26"/>
        </w:rPr>
      </w:pP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Ахтунг! Ахтунг! Покрышкин в воздухе!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Так в грозные военные года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 xml:space="preserve">В эфир летели как </w:t>
      </w:r>
      <w:r>
        <w:rPr>
          <w:rFonts w:ascii="Bookman Old Style" w:hAnsi="Bookman Old Style"/>
          <w:sz w:val="26"/>
          <w:szCs w:val="26"/>
        </w:rPr>
        <w:t>п</w:t>
      </w:r>
      <w:r w:rsidRPr="002A4637">
        <w:rPr>
          <w:rFonts w:ascii="Bookman Old Style" w:hAnsi="Bookman Old Style"/>
          <w:sz w:val="26"/>
          <w:szCs w:val="26"/>
        </w:rPr>
        <w:t>редостережение</w:t>
      </w:r>
      <w:r>
        <w:rPr>
          <w:rFonts w:ascii="Bookman Old Style" w:hAnsi="Bookman Old Style"/>
          <w:sz w:val="26"/>
          <w:szCs w:val="26"/>
        </w:rPr>
        <w:t xml:space="preserve"> врагам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Эти волшебные слова!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А с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A4637">
        <w:rPr>
          <w:rFonts w:ascii="Bookman Old Style" w:hAnsi="Bookman Old Style"/>
          <w:sz w:val="26"/>
          <w:szCs w:val="26"/>
        </w:rPr>
        <w:t>ними, вся Россия вспоминает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АСА-Л</w:t>
      </w:r>
      <w:r>
        <w:rPr>
          <w:rFonts w:ascii="Bookman Old Style" w:hAnsi="Bookman Old Style"/>
          <w:sz w:val="26"/>
          <w:szCs w:val="26"/>
        </w:rPr>
        <w:t>ЕТЧИКА</w:t>
      </w:r>
      <w:r w:rsidRPr="002A4637">
        <w:rPr>
          <w:rFonts w:ascii="Bookman Old Style" w:hAnsi="Bookman Old Style"/>
          <w:sz w:val="26"/>
          <w:szCs w:val="26"/>
        </w:rPr>
        <w:t>, отважного бесстрашного бойца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И</w:t>
      </w:r>
      <w:r>
        <w:rPr>
          <w:rFonts w:ascii="Bookman Old Style" w:hAnsi="Bookman Old Style"/>
          <w:sz w:val="26"/>
          <w:szCs w:val="26"/>
        </w:rPr>
        <w:t xml:space="preserve"> с благодарностью в Новосибирске</w:t>
      </w:r>
      <w:r w:rsidRPr="002A4637">
        <w:rPr>
          <w:rFonts w:ascii="Bookman Old Style" w:hAnsi="Bookman Old Style"/>
          <w:sz w:val="26"/>
          <w:szCs w:val="26"/>
        </w:rPr>
        <w:t xml:space="preserve"> у его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ПАМЯТНИКА,</w:t>
      </w:r>
      <w:r w:rsidRPr="002A4637">
        <w:rPr>
          <w:rFonts w:ascii="Bookman Old Style" w:hAnsi="Bookman Old Style"/>
          <w:sz w:val="26"/>
          <w:szCs w:val="26"/>
        </w:rPr>
        <w:t xml:space="preserve"> каждый свою голову склоняет!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</w:p>
    <w:p w:rsidR="00873B3F" w:rsidRPr="0089092F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Тебе б сего</w:t>
      </w:r>
      <w:r>
        <w:rPr>
          <w:rFonts w:ascii="Bookman Old Style" w:hAnsi="Bookman Old Style"/>
          <w:sz w:val="26"/>
          <w:szCs w:val="26"/>
        </w:rPr>
        <w:t>дня, победитель, было бы 100 лет!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Пусть нет тебя, но память с нами!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Ты бил фашистов в свои 30 лет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И от фамилии твоей они дрожали!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Ты первым три Звезды Героя получил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За ратные дела, за смелость и отвагу!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И будем помнить вечно мы тебя!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И тех</w:t>
      </w:r>
      <w:r>
        <w:rPr>
          <w:rFonts w:ascii="Bookman Old Style" w:hAnsi="Bookman Old Style"/>
          <w:sz w:val="26"/>
          <w:szCs w:val="26"/>
        </w:rPr>
        <w:t>,</w:t>
      </w:r>
      <w:r w:rsidRPr="002A4637">
        <w:rPr>
          <w:rFonts w:ascii="Bookman Old Style" w:hAnsi="Bookman Old Style"/>
          <w:sz w:val="26"/>
          <w:szCs w:val="26"/>
        </w:rPr>
        <w:t xml:space="preserve"> кто исполнял безропотно ПРИСЯГУ!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Войну прошел ты от Донбасса до Берлина!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Комэском начинал, затем комдивом воевал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И за высокие заслуги у Отчизны Маршалом в 70-е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И председателем ЦК ДОСААФ СССР ты стал!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Героев в АВИАЦИИ ты вырастил немало!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Богатый свой армейский опыт молодежи передал!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Был командиром-летчиком культуры небывалой</w:t>
      </w:r>
      <w:r>
        <w:rPr>
          <w:rFonts w:ascii="Bookman Old Style" w:hAnsi="Bookman Old Style"/>
          <w:sz w:val="26"/>
          <w:szCs w:val="26"/>
        </w:rPr>
        <w:t>,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За что к себе любовь и уважение снискал!..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 xml:space="preserve">Горды мы подвигами </w:t>
      </w:r>
      <w:r>
        <w:rPr>
          <w:rFonts w:ascii="Bookman Old Style" w:hAnsi="Bookman Old Style"/>
          <w:sz w:val="26"/>
          <w:szCs w:val="26"/>
        </w:rPr>
        <w:t>ДЕДОВ</w:t>
      </w:r>
      <w:r w:rsidRPr="002A4637">
        <w:rPr>
          <w:rFonts w:ascii="Bookman Old Style" w:hAnsi="Bookman Old Style"/>
          <w:sz w:val="26"/>
          <w:szCs w:val="26"/>
        </w:rPr>
        <w:t xml:space="preserve"> и </w:t>
      </w:r>
      <w:r>
        <w:rPr>
          <w:rFonts w:ascii="Bookman Old Style" w:hAnsi="Bookman Old Style"/>
          <w:sz w:val="26"/>
          <w:szCs w:val="26"/>
        </w:rPr>
        <w:t>ОТЦОВ</w:t>
      </w:r>
      <w:r w:rsidRPr="002A4637">
        <w:rPr>
          <w:rFonts w:ascii="Bookman Old Style" w:hAnsi="Bookman Old Style"/>
          <w:sz w:val="26"/>
          <w:szCs w:val="26"/>
        </w:rPr>
        <w:t>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И смена Вам, фронтовикам, у нас достойна!</w:t>
      </w:r>
    </w:p>
    <w:p w:rsidR="00873B3F" w:rsidRPr="002A4637" w:rsidRDefault="00873B3F" w:rsidP="00D35E80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Стоят на страже наши «Витязи» - прообразы ОРЛОВ</w:t>
      </w:r>
    </w:p>
    <w:p w:rsidR="00873B3F" w:rsidRPr="002A4637" w:rsidRDefault="00873B3F" w:rsidP="008E2E51">
      <w:pPr>
        <w:jc w:val="center"/>
        <w:rPr>
          <w:rFonts w:ascii="Bookman Old Style" w:hAnsi="Bookman Old Style"/>
          <w:sz w:val="26"/>
          <w:szCs w:val="26"/>
        </w:rPr>
      </w:pPr>
      <w:r w:rsidRPr="002A4637">
        <w:rPr>
          <w:rFonts w:ascii="Bookman Old Style" w:hAnsi="Bookman Old Style"/>
          <w:sz w:val="26"/>
          <w:szCs w:val="26"/>
        </w:rPr>
        <w:t>И наша Родина – Россия будь спокойна!</w:t>
      </w:r>
    </w:p>
    <w:p w:rsidR="00873B3F" w:rsidRDefault="00873B3F" w:rsidP="00D35E80">
      <w:pPr>
        <w:jc w:val="center"/>
        <w:rPr>
          <w:sz w:val="26"/>
          <w:szCs w:val="26"/>
        </w:rPr>
      </w:pPr>
    </w:p>
    <w:p w:rsidR="00873B3F" w:rsidRPr="0089092F" w:rsidRDefault="00873B3F" w:rsidP="008E2E51">
      <w:pPr>
        <w:tabs>
          <w:tab w:val="left" w:pos="5340"/>
        </w:tabs>
        <w:rPr>
          <w:rFonts w:ascii="Times New Roman" w:hAnsi="Times New Roman"/>
          <w:sz w:val="26"/>
          <w:szCs w:val="26"/>
        </w:rPr>
      </w:pPr>
      <w:r w:rsidRPr="002A4637">
        <w:rPr>
          <w:rFonts w:ascii="Algerian" w:hAnsi="Algerian"/>
          <w:sz w:val="26"/>
          <w:szCs w:val="26"/>
        </w:rPr>
        <w:t xml:space="preserve">6 </w:t>
      </w:r>
      <w:r w:rsidRPr="002A4637">
        <w:rPr>
          <w:sz w:val="26"/>
          <w:szCs w:val="26"/>
        </w:rPr>
        <w:t>марта</w:t>
      </w:r>
      <w:r w:rsidRPr="002A4637">
        <w:rPr>
          <w:rFonts w:ascii="Algerian" w:hAnsi="Algeri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A4637">
          <w:rPr>
            <w:rFonts w:ascii="Algerian" w:hAnsi="Algerian"/>
            <w:sz w:val="26"/>
            <w:szCs w:val="26"/>
          </w:rPr>
          <w:t>20</w:t>
        </w:r>
        <w:r>
          <w:rPr>
            <w:rFonts w:ascii="Times New Roman" w:hAnsi="Times New Roman"/>
            <w:sz w:val="26"/>
            <w:szCs w:val="26"/>
          </w:rPr>
          <w:t>13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873B3F" w:rsidRPr="002A4637" w:rsidRDefault="00873B3F" w:rsidP="008E2E51">
      <w:pPr>
        <w:tabs>
          <w:tab w:val="left" w:pos="5340"/>
        </w:tabs>
        <w:rPr>
          <w:rFonts w:ascii="Algerian" w:hAnsi="Algerian"/>
          <w:sz w:val="28"/>
          <w:szCs w:val="28"/>
        </w:rPr>
      </w:pPr>
      <w:r w:rsidRPr="002A4637">
        <w:rPr>
          <w:rFonts w:ascii="Algerian" w:hAnsi="Algerian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2A4637">
        <w:rPr>
          <w:sz w:val="26"/>
          <w:szCs w:val="26"/>
        </w:rPr>
        <w:t>Е</w:t>
      </w:r>
      <w:r w:rsidRPr="002A4637">
        <w:rPr>
          <w:rFonts w:ascii="Algerian" w:hAnsi="Algerian"/>
          <w:sz w:val="26"/>
          <w:szCs w:val="26"/>
        </w:rPr>
        <w:t>.</w:t>
      </w:r>
      <w:r w:rsidRPr="002A4637">
        <w:rPr>
          <w:sz w:val="26"/>
          <w:szCs w:val="26"/>
        </w:rPr>
        <w:t>Савельев</w:t>
      </w:r>
    </w:p>
    <w:sectPr w:rsidR="00873B3F" w:rsidRPr="002A4637" w:rsidSect="008073C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3F" w:rsidRDefault="00873B3F" w:rsidP="00164871">
      <w:pPr>
        <w:spacing w:line="240" w:lineRule="auto"/>
      </w:pPr>
      <w:r>
        <w:separator/>
      </w:r>
    </w:p>
  </w:endnote>
  <w:endnote w:type="continuationSeparator" w:id="0">
    <w:p w:rsidR="00873B3F" w:rsidRDefault="00873B3F" w:rsidP="00164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3F" w:rsidRDefault="00873B3F" w:rsidP="00164871">
      <w:pPr>
        <w:spacing w:line="240" w:lineRule="auto"/>
      </w:pPr>
      <w:r>
        <w:separator/>
      </w:r>
    </w:p>
  </w:footnote>
  <w:footnote w:type="continuationSeparator" w:id="0">
    <w:p w:rsidR="00873B3F" w:rsidRDefault="00873B3F" w:rsidP="001648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E80"/>
    <w:rsid w:val="000B3A65"/>
    <w:rsid w:val="00164871"/>
    <w:rsid w:val="001D433F"/>
    <w:rsid w:val="00215742"/>
    <w:rsid w:val="002A4637"/>
    <w:rsid w:val="003345B6"/>
    <w:rsid w:val="00393B05"/>
    <w:rsid w:val="00407635"/>
    <w:rsid w:val="004B0C4D"/>
    <w:rsid w:val="004E6BC4"/>
    <w:rsid w:val="00533E25"/>
    <w:rsid w:val="00545371"/>
    <w:rsid w:val="00785505"/>
    <w:rsid w:val="007A6CAC"/>
    <w:rsid w:val="007B51D6"/>
    <w:rsid w:val="008073CB"/>
    <w:rsid w:val="00842BE9"/>
    <w:rsid w:val="00873B3F"/>
    <w:rsid w:val="00877BE4"/>
    <w:rsid w:val="0089092F"/>
    <w:rsid w:val="008E2E51"/>
    <w:rsid w:val="00901826"/>
    <w:rsid w:val="009C6BB7"/>
    <w:rsid w:val="00B37E37"/>
    <w:rsid w:val="00B51C6E"/>
    <w:rsid w:val="00B63D7A"/>
    <w:rsid w:val="00BC1CBA"/>
    <w:rsid w:val="00C9083E"/>
    <w:rsid w:val="00CD049C"/>
    <w:rsid w:val="00CD2E72"/>
    <w:rsid w:val="00D35C1C"/>
    <w:rsid w:val="00D35E80"/>
    <w:rsid w:val="00D960BA"/>
    <w:rsid w:val="00DB46B2"/>
    <w:rsid w:val="00DB563A"/>
    <w:rsid w:val="00DE5C6D"/>
    <w:rsid w:val="00F4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E4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6487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48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487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48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49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188</Words>
  <Characters>1077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.</cp:lastModifiedBy>
  <cp:revision>14</cp:revision>
  <cp:lastPrinted>2013-06-25T18:36:00Z</cp:lastPrinted>
  <dcterms:created xsi:type="dcterms:W3CDTF">2008-03-05T08:13:00Z</dcterms:created>
  <dcterms:modified xsi:type="dcterms:W3CDTF">2013-07-14T18:33:00Z</dcterms:modified>
</cp:coreProperties>
</file>